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3ADE" w14:textId="77777777" w:rsidR="00424A5A" w:rsidRPr="00CF3780" w:rsidRDefault="00424A5A">
      <w:pPr>
        <w:rPr>
          <w:rFonts w:ascii="Tahoma" w:hAnsi="Tahoma" w:cs="Tahoma"/>
        </w:rPr>
      </w:pPr>
    </w:p>
    <w:p w14:paraId="395727A6" w14:textId="77777777" w:rsidR="00424A5A" w:rsidRPr="00CF3780" w:rsidRDefault="00424A5A">
      <w:pPr>
        <w:rPr>
          <w:rFonts w:ascii="Tahoma" w:hAnsi="Tahoma" w:cs="Tahoma"/>
        </w:rPr>
      </w:pPr>
    </w:p>
    <w:p w14:paraId="5F98CC57" w14:textId="77777777" w:rsidR="00424A5A" w:rsidRPr="00CF3780" w:rsidRDefault="00424A5A" w:rsidP="00424A5A">
      <w:pPr>
        <w:rPr>
          <w:rFonts w:ascii="Tahoma" w:hAnsi="Tahoma" w:cs="Tahoma"/>
        </w:rPr>
      </w:pPr>
    </w:p>
    <w:p w14:paraId="03E418ED" w14:textId="77777777" w:rsidR="00424A5A" w:rsidRPr="00CF378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F3780" w14:paraId="526CCEE5" w14:textId="77777777">
        <w:tc>
          <w:tcPr>
            <w:tcW w:w="1080" w:type="dxa"/>
            <w:vAlign w:val="center"/>
          </w:tcPr>
          <w:p w14:paraId="609CDE1D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D01EA34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43001-272/2020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1C2E0C">
              <w:rPr>
                <w:rFonts w:ascii="Tahoma" w:hAnsi="Tahoma" w:cs="Tahoma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14:paraId="4D82CDC4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E1CC23A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05405BC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A-101/20 G</w:t>
            </w:r>
            <w:r w:rsidR="00424A5A" w:rsidRPr="00CF378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F3780" w14:paraId="6D84E9AC" w14:textId="77777777">
        <w:tc>
          <w:tcPr>
            <w:tcW w:w="1080" w:type="dxa"/>
            <w:vAlign w:val="center"/>
          </w:tcPr>
          <w:p w14:paraId="3349F99D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37F9CE62" w14:textId="77777777" w:rsidR="00424A5A" w:rsidRPr="00CF3780" w:rsidRDefault="001C2E0C" w:rsidP="00F34D30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  <w:r w:rsidR="008C2569">
              <w:rPr>
                <w:rFonts w:ascii="Tahoma" w:hAnsi="Tahoma" w:cs="Tahoma"/>
                <w:color w:val="0000FF"/>
                <w:sz w:val="16"/>
                <w:szCs w:val="16"/>
              </w:rPr>
              <w:t>.12</w:t>
            </w:r>
            <w:r w:rsidR="00CF3780" w:rsidRPr="00CF3780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14:paraId="056F50FC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A827CAF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AF614B3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2431-20-001007/0</w:t>
            </w:r>
          </w:p>
        </w:tc>
      </w:tr>
    </w:tbl>
    <w:p w14:paraId="1F0552BD" w14:textId="77777777" w:rsidR="00424A5A" w:rsidRPr="00CF378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A43DBD4" w14:textId="77777777" w:rsidR="00424A5A" w:rsidRPr="00CF3780" w:rsidRDefault="00424A5A">
      <w:pPr>
        <w:rPr>
          <w:rFonts w:ascii="Tahoma" w:hAnsi="Tahoma" w:cs="Tahoma"/>
        </w:rPr>
      </w:pPr>
    </w:p>
    <w:p w14:paraId="08550C37" w14:textId="77777777" w:rsidR="00556816" w:rsidRPr="00CF3780" w:rsidRDefault="00556816">
      <w:pPr>
        <w:rPr>
          <w:rFonts w:ascii="Tahoma" w:hAnsi="Tahoma" w:cs="Tahoma"/>
          <w:sz w:val="22"/>
        </w:rPr>
      </w:pPr>
    </w:p>
    <w:p w14:paraId="41C2564C" w14:textId="77777777" w:rsidR="00424A5A" w:rsidRPr="00CF3780" w:rsidRDefault="00424A5A">
      <w:pPr>
        <w:rPr>
          <w:rFonts w:ascii="Tahoma" w:hAnsi="Tahoma" w:cs="Tahoma"/>
          <w:sz w:val="22"/>
        </w:rPr>
      </w:pPr>
    </w:p>
    <w:p w14:paraId="577583EA" w14:textId="77777777" w:rsidR="00E813F4" w:rsidRPr="00CF3780" w:rsidRDefault="00E813F4" w:rsidP="00E813F4">
      <w:pPr>
        <w:rPr>
          <w:rFonts w:ascii="Tahoma" w:hAnsi="Tahoma" w:cs="Tahoma"/>
          <w:sz w:val="22"/>
        </w:rPr>
      </w:pPr>
    </w:p>
    <w:p w14:paraId="52528DD6" w14:textId="77777777" w:rsidR="00E813F4" w:rsidRPr="00CF378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14:paraId="44181ED0" w14:textId="77777777" w:rsidR="00E813F4" w:rsidRPr="00CF378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6C62E3C2" w14:textId="77777777" w:rsidR="00E813F4" w:rsidRPr="00CF3780" w:rsidRDefault="00E813F4" w:rsidP="00E813F4">
      <w:pPr>
        <w:pStyle w:val="Konnaopomba-besedilo"/>
        <w:rPr>
          <w:rFonts w:ascii="Tahoma" w:hAnsi="Tahoma" w:cs="Tahoma"/>
          <w:sz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F3780" w14:paraId="2C153AE6" w14:textId="77777777" w:rsidTr="00CF3780">
        <w:tc>
          <w:tcPr>
            <w:tcW w:w="9288" w:type="dxa"/>
          </w:tcPr>
          <w:p w14:paraId="28C86D48" w14:textId="77777777" w:rsidR="00E813F4" w:rsidRPr="00CF3780" w:rsidRDefault="00CF3780" w:rsidP="003560E2">
            <w:pPr>
              <w:pStyle w:val="Konnaopomba-besedilo"/>
              <w:jc w:val="center"/>
              <w:rPr>
                <w:rFonts w:ascii="Tahoma" w:hAnsi="Tahoma" w:cs="Tahoma"/>
                <w:b/>
                <w:sz w:val="22"/>
              </w:rPr>
            </w:pPr>
            <w:r w:rsidRPr="00CF3780">
              <w:rPr>
                <w:rFonts w:ascii="Tahoma" w:hAnsi="Tahoma" w:cs="Tahoma"/>
                <w:b/>
                <w:sz w:val="22"/>
              </w:rPr>
              <w:t>Modernizacija ceste R3-641/1369 Ljubljanica - Ljubljana (Dolgi most) Briše od km 0,730 do km 2,556</w:t>
            </w:r>
          </w:p>
        </w:tc>
      </w:tr>
    </w:tbl>
    <w:p w14:paraId="458157EE" w14:textId="77777777" w:rsidR="00CF3780" w:rsidRPr="00113E4B" w:rsidRDefault="00CF3780" w:rsidP="00CF378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13E4B">
        <w:rPr>
          <w:rFonts w:ascii="Tahoma" w:hAnsi="Tahoma" w:cs="Tahoma"/>
          <w:b/>
          <w:color w:val="333333"/>
          <w:sz w:val="20"/>
          <w:szCs w:val="20"/>
          <w:lang w:eastAsia="sl-SI"/>
        </w:rPr>
        <w:t>JN006967/2020-B01 - A-101/20, datum objave: 09.11.2020</w:t>
      </w:r>
    </w:p>
    <w:p w14:paraId="0E171F27" w14:textId="77777777" w:rsidR="00E813F4" w:rsidRPr="00F34D30" w:rsidRDefault="008C2569" w:rsidP="00E813F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C2E0C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="00CF3780"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1C2E0C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CF3780"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C2E0C">
        <w:rPr>
          <w:rFonts w:ascii="Tahoma" w:hAnsi="Tahoma" w:cs="Tahoma"/>
          <w:b/>
          <w:color w:val="333333"/>
          <w:szCs w:val="20"/>
          <w:shd w:val="clear" w:color="auto" w:fill="FFFFFF"/>
        </w:rPr>
        <w:t>58</w:t>
      </w:r>
    </w:p>
    <w:p w14:paraId="2812DEE8" w14:textId="77777777" w:rsidR="00CF3780" w:rsidRPr="00430EB2" w:rsidRDefault="00CF378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76FE258C" w14:textId="77777777" w:rsidR="00E813F4" w:rsidRPr="001C2E0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C2E0C">
        <w:rPr>
          <w:rFonts w:ascii="Tahoma" w:hAnsi="Tahoma" w:cs="Tahoma"/>
          <w:b/>
          <w:szCs w:val="20"/>
        </w:rPr>
        <w:t>Vprašanje:</w:t>
      </w:r>
    </w:p>
    <w:p w14:paraId="0EF35FB4" w14:textId="77777777" w:rsidR="00E64EBB" w:rsidRPr="001C2E0C" w:rsidRDefault="00E64EBB" w:rsidP="00785FAC">
      <w:pPr>
        <w:pStyle w:val="Telobesedila2"/>
        <w:jc w:val="left"/>
        <w:rPr>
          <w:rFonts w:ascii="Tahoma" w:hAnsi="Tahoma" w:cs="Tahoma"/>
          <w:szCs w:val="20"/>
        </w:rPr>
      </w:pPr>
    </w:p>
    <w:p w14:paraId="29AB28FA" w14:textId="77777777" w:rsidR="006F4BDB" w:rsidRPr="001C2E0C" w:rsidRDefault="001C2E0C" w:rsidP="00785FAC">
      <w:pPr>
        <w:pStyle w:val="Telobesedila2"/>
        <w:jc w:val="left"/>
        <w:rPr>
          <w:rFonts w:ascii="Tahoma" w:hAnsi="Tahoma" w:cs="Tahoma"/>
          <w:b/>
          <w:szCs w:val="20"/>
        </w:rPr>
      </w:pPr>
      <w:r w:rsidRPr="001C2E0C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1C2E0C">
        <w:rPr>
          <w:rFonts w:ascii="Tahoma" w:hAnsi="Tahoma" w:cs="Tahoma"/>
          <w:color w:val="333333"/>
          <w:szCs w:val="20"/>
        </w:rPr>
        <w:br/>
      </w:r>
      <w:r w:rsidRPr="001C2E0C">
        <w:rPr>
          <w:rFonts w:ascii="Tahoma" w:hAnsi="Tahoma" w:cs="Tahoma"/>
          <w:color w:val="333333"/>
          <w:szCs w:val="20"/>
          <w:shd w:val="clear" w:color="auto" w:fill="FFFFFF"/>
        </w:rPr>
        <w:t xml:space="preserve">V postavkah 4. odvodnjavanje, </w:t>
      </w:r>
      <w:proofErr w:type="spellStart"/>
      <w:r w:rsidRPr="001C2E0C">
        <w:rPr>
          <w:rFonts w:ascii="Tahoma" w:hAnsi="Tahoma" w:cs="Tahoma"/>
          <w:color w:val="333333"/>
          <w:szCs w:val="20"/>
          <w:shd w:val="clear" w:color="auto" w:fill="FFFFFF"/>
        </w:rPr>
        <w:t>konkreto</w:t>
      </w:r>
      <w:proofErr w:type="spellEnd"/>
      <w:r w:rsidRPr="001C2E0C">
        <w:rPr>
          <w:rFonts w:ascii="Tahoma" w:hAnsi="Tahoma" w:cs="Tahoma"/>
          <w:color w:val="333333"/>
          <w:szCs w:val="20"/>
          <w:shd w:val="clear" w:color="auto" w:fill="FFFFFF"/>
        </w:rPr>
        <w:t xml:space="preserve"> 41 342 izdelava koritnice in v nadaljevanju izdelave </w:t>
      </w:r>
      <w:proofErr w:type="spellStart"/>
      <w:r w:rsidRPr="001C2E0C">
        <w:rPr>
          <w:rFonts w:ascii="Tahoma" w:hAnsi="Tahoma" w:cs="Tahoma"/>
          <w:color w:val="333333"/>
          <w:szCs w:val="20"/>
          <w:shd w:val="clear" w:color="auto" w:fill="FFFFFF"/>
        </w:rPr>
        <w:t>mulde</w:t>
      </w:r>
      <w:proofErr w:type="spellEnd"/>
      <w:r w:rsidRPr="001C2E0C">
        <w:rPr>
          <w:rFonts w:ascii="Tahoma" w:hAnsi="Tahoma" w:cs="Tahoma"/>
          <w:color w:val="333333"/>
          <w:szCs w:val="20"/>
          <w:shd w:val="clear" w:color="auto" w:fill="FFFFFF"/>
        </w:rPr>
        <w:t xml:space="preserve"> so enote v m2. je to ustrezno ali se pripravi kalkulacija v m1, hvala.</w:t>
      </w:r>
    </w:p>
    <w:p w14:paraId="264FB538" w14:textId="77777777" w:rsidR="008C2569" w:rsidRDefault="008C2569" w:rsidP="00785FA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AE7FA3C" w14:textId="77777777" w:rsidR="001C2E0C" w:rsidRPr="001C2E0C" w:rsidRDefault="001C2E0C" w:rsidP="00785FA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077C849" w14:textId="77777777" w:rsidR="00E813F4" w:rsidRPr="001C2E0C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1C2E0C">
        <w:rPr>
          <w:rFonts w:ascii="Tahoma" w:hAnsi="Tahoma" w:cs="Tahoma"/>
          <w:b/>
          <w:szCs w:val="20"/>
        </w:rPr>
        <w:t>Odgovor:</w:t>
      </w:r>
    </w:p>
    <w:p w14:paraId="5E4B4EFE" w14:textId="71A78B70" w:rsidR="00D44B76" w:rsidRDefault="00D44B76" w:rsidP="00DA7E86">
      <w:pPr>
        <w:rPr>
          <w:rFonts w:ascii="Tahoma" w:hAnsi="Tahoma" w:cs="Tahoma"/>
          <w:sz w:val="20"/>
          <w:szCs w:val="20"/>
        </w:rPr>
      </w:pPr>
    </w:p>
    <w:p w14:paraId="439D2E7D" w14:textId="186D378D" w:rsidR="003D28EE" w:rsidRPr="001C2E0C" w:rsidRDefault="003D28EE" w:rsidP="003D28EE">
      <w:pPr>
        <w:rPr>
          <w:rFonts w:ascii="Tahoma" w:hAnsi="Tahoma" w:cs="Tahoma"/>
          <w:sz w:val="20"/>
          <w:szCs w:val="20"/>
        </w:rPr>
      </w:pPr>
      <w:r w:rsidRPr="003D28EE">
        <w:rPr>
          <w:rFonts w:ascii="Tahoma" w:hAnsi="Tahoma" w:cs="Tahoma"/>
          <w:sz w:val="20"/>
          <w:szCs w:val="20"/>
        </w:rPr>
        <w:t>V postavk</w:t>
      </w:r>
      <w:r w:rsidR="007F02E7">
        <w:rPr>
          <w:rFonts w:ascii="Tahoma" w:hAnsi="Tahoma" w:cs="Tahoma"/>
          <w:sz w:val="20"/>
          <w:szCs w:val="20"/>
        </w:rPr>
        <w:t>i</w:t>
      </w:r>
      <w:r w:rsidRPr="003D28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41</w:t>
      </w:r>
      <w:r w:rsidR="006E39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342*</w:t>
      </w:r>
      <w:r w:rsidRPr="003D28EE">
        <w:rPr>
          <w:rFonts w:ascii="Tahoma" w:hAnsi="Tahoma" w:cs="Tahoma"/>
          <w:sz w:val="20"/>
          <w:szCs w:val="20"/>
        </w:rPr>
        <w:t xml:space="preserve"> (zaporedna št. 00</w:t>
      </w:r>
      <w:r>
        <w:rPr>
          <w:rFonts w:ascii="Tahoma" w:hAnsi="Tahoma" w:cs="Tahoma"/>
          <w:sz w:val="20"/>
          <w:szCs w:val="20"/>
        </w:rPr>
        <w:t>01 in 0002</w:t>
      </w:r>
      <w:r w:rsidRPr="003D28EE">
        <w:rPr>
          <w:rFonts w:ascii="Tahoma" w:hAnsi="Tahoma" w:cs="Tahoma"/>
          <w:sz w:val="20"/>
          <w:szCs w:val="20"/>
        </w:rPr>
        <w:t>), v zavihku CESTA, v sklopu 4.</w:t>
      </w:r>
      <w:r>
        <w:rPr>
          <w:rFonts w:ascii="Tahoma" w:hAnsi="Tahoma" w:cs="Tahoma"/>
          <w:sz w:val="20"/>
          <w:szCs w:val="20"/>
        </w:rPr>
        <w:t>1 POVRŠINSKO ODVODNJAVANJE</w:t>
      </w:r>
      <w:r w:rsidRPr="003D28EE">
        <w:rPr>
          <w:rFonts w:ascii="Tahoma" w:hAnsi="Tahoma" w:cs="Tahoma"/>
          <w:sz w:val="20"/>
          <w:szCs w:val="20"/>
        </w:rPr>
        <w:t xml:space="preserve"> je</w:t>
      </w:r>
      <w:r>
        <w:rPr>
          <w:rFonts w:ascii="Tahoma" w:hAnsi="Tahoma" w:cs="Tahoma"/>
          <w:sz w:val="20"/>
          <w:szCs w:val="20"/>
        </w:rPr>
        <w:t xml:space="preserve"> enota m2 prav</w:t>
      </w:r>
      <w:r w:rsidR="007F02E7">
        <w:rPr>
          <w:rFonts w:ascii="Tahoma" w:hAnsi="Tahoma" w:cs="Tahoma"/>
          <w:sz w:val="20"/>
          <w:szCs w:val="20"/>
        </w:rPr>
        <w:t>ilna</w:t>
      </w:r>
      <w:r>
        <w:rPr>
          <w:rFonts w:ascii="Tahoma" w:hAnsi="Tahoma" w:cs="Tahoma"/>
          <w:sz w:val="20"/>
          <w:szCs w:val="20"/>
        </w:rPr>
        <w:t xml:space="preserve">. </w:t>
      </w:r>
    </w:p>
    <w:sectPr w:rsidR="003D28EE" w:rsidRPr="001C2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AF77" w14:textId="77777777" w:rsidR="008B7C78" w:rsidRDefault="008B7C78">
      <w:r>
        <w:separator/>
      </w:r>
    </w:p>
  </w:endnote>
  <w:endnote w:type="continuationSeparator" w:id="0">
    <w:p w14:paraId="4F5CF359" w14:textId="77777777" w:rsidR="008B7C78" w:rsidRDefault="008B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7BD2" w14:textId="77777777" w:rsidR="00CF3780" w:rsidRDefault="00CF378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BB1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3D73B3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015961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72B81F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B25AE8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FA47988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C2E0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3065FC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94353E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C7DB" w14:textId="77777777" w:rsidR="00E813F4" w:rsidRDefault="00E813F4" w:rsidP="002507C2">
    <w:pPr>
      <w:pStyle w:val="Noga"/>
      <w:ind w:firstLine="540"/>
    </w:pPr>
    <w:r>
      <w:t xml:space="preserve">  </w:t>
    </w:r>
    <w:r w:rsidR="00CF3780" w:rsidRPr="00643501">
      <w:rPr>
        <w:noProof/>
        <w:lang w:eastAsia="sl-SI"/>
      </w:rPr>
      <w:drawing>
        <wp:inline distT="0" distB="0" distL="0" distR="0" wp14:anchorId="27D46260" wp14:editId="19CED00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643501">
      <w:rPr>
        <w:noProof/>
        <w:lang w:eastAsia="sl-SI"/>
      </w:rPr>
      <w:drawing>
        <wp:inline distT="0" distB="0" distL="0" distR="0" wp14:anchorId="2E1027AA" wp14:editId="3CCE6D4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CF74F9">
      <w:rPr>
        <w:noProof/>
        <w:lang w:eastAsia="sl-SI"/>
      </w:rPr>
      <w:drawing>
        <wp:inline distT="0" distB="0" distL="0" distR="0" wp14:anchorId="56438321" wp14:editId="770A5B4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2FFF280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0C7AC" w14:textId="77777777" w:rsidR="008B7C78" w:rsidRDefault="008B7C78">
      <w:r>
        <w:separator/>
      </w:r>
    </w:p>
  </w:footnote>
  <w:footnote w:type="continuationSeparator" w:id="0">
    <w:p w14:paraId="18869EC2" w14:textId="77777777" w:rsidR="008B7C78" w:rsidRDefault="008B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CB35" w14:textId="77777777" w:rsidR="00CF3780" w:rsidRDefault="00CF37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80E5" w14:textId="77777777" w:rsidR="00CF3780" w:rsidRDefault="00CF378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2F35" w14:textId="77777777" w:rsidR="00DB7CDA" w:rsidRDefault="00CF37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03E710C" wp14:editId="2683C2C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80"/>
    <w:rsid w:val="000646A9"/>
    <w:rsid w:val="000A538D"/>
    <w:rsid w:val="000E3217"/>
    <w:rsid w:val="00113E4B"/>
    <w:rsid w:val="00121612"/>
    <w:rsid w:val="00180E19"/>
    <w:rsid w:val="001836BB"/>
    <w:rsid w:val="001C2E0C"/>
    <w:rsid w:val="00216549"/>
    <w:rsid w:val="002507C2"/>
    <w:rsid w:val="00284A2D"/>
    <w:rsid w:val="00290551"/>
    <w:rsid w:val="003133A6"/>
    <w:rsid w:val="00317349"/>
    <w:rsid w:val="003560E2"/>
    <w:rsid w:val="003579C0"/>
    <w:rsid w:val="00360F66"/>
    <w:rsid w:val="003B2E42"/>
    <w:rsid w:val="003D28EE"/>
    <w:rsid w:val="00424A5A"/>
    <w:rsid w:val="00430EB2"/>
    <w:rsid w:val="0044323F"/>
    <w:rsid w:val="00454F22"/>
    <w:rsid w:val="004B34B5"/>
    <w:rsid w:val="004F2506"/>
    <w:rsid w:val="0050076B"/>
    <w:rsid w:val="00556816"/>
    <w:rsid w:val="00634B0D"/>
    <w:rsid w:val="00637BE6"/>
    <w:rsid w:val="006D7AA4"/>
    <w:rsid w:val="006E39BC"/>
    <w:rsid w:val="006F4BDB"/>
    <w:rsid w:val="00706E22"/>
    <w:rsid w:val="0072412C"/>
    <w:rsid w:val="00785FAC"/>
    <w:rsid w:val="007952F4"/>
    <w:rsid w:val="007F02E7"/>
    <w:rsid w:val="008555B7"/>
    <w:rsid w:val="00857474"/>
    <w:rsid w:val="008B0CD6"/>
    <w:rsid w:val="008B6CB3"/>
    <w:rsid w:val="008B7C78"/>
    <w:rsid w:val="008C2569"/>
    <w:rsid w:val="008C717F"/>
    <w:rsid w:val="00900A6F"/>
    <w:rsid w:val="009B1FD9"/>
    <w:rsid w:val="00A00877"/>
    <w:rsid w:val="00A05C73"/>
    <w:rsid w:val="00A17575"/>
    <w:rsid w:val="00A64D37"/>
    <w:rsid w:val="00AD3747"/>
    <w:rsid w:val="00B23582"/>
    <w:rsid w:val="00C71FAC"/>
    <w:rsid w:val="00CF3780"/>
    <w:rsid w:val="00D223D6"/>
    <w:rsid w:val="00D44B76"/>
    <w:rsid w:val="00DA7E86"/>
    <w:rsid w:val="00DB7CDA"/>
    <w:rsid w:val="00E34EAB"/>
    <w:rsid w:val="00E51016"/>
    <w:rsid w:val="00E64EBB"/>
    <w:rsid w:val="00E66D5B"/>
    <w:rsid w:val="00E813F4"/>
    <w:rsid w:val="00EA1375"/>
    <w:rsid w:val="00F34D30"/>
    <w:rsid w:val="00F84E5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6E272"/>
  <w15:chartTrackingRefBased/>
  <w15:docId w15:val="{CBC9AAE7-319F-43F0-8D25-894E6993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F378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F378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5</cp:revision>
  <cp:lastPrinted>2020-12-04T07:02:00Z</cp:lastPrinted>
  <dcterms:created xsi:type="dcterms:W3CDTF">2020-12-07T09:27:00Z</dcterms:created>
  <dcterms:modified xsi:type="dcterms:W3CDTF">2020-12-07T13:20:00Z</dcterms:modified>
</cp:coreProperties>
</file>